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5F" w:rsidRDefault="00B508CB" w:rsidP="00B508CB">
      <w:pPr>
        <w:pStyle w:val="NoSpacing"/>
        <w:jc w:val="center"/>
        <w:rPr>
          <w:sz w:val="48"/>
          <w:szCs w:val="48"/>
        </w:rPr>
      </w:pPr>
      <w:r w:rsidRPr="00B508CB">
        <w:rPr>
          <w:sz w:val="48"/>
          <w:szCs w:val="48"/>
        </w:rPr>
        <w:t>Calendar Request</w:t>
      </w:r>
    </w:p>
    <w:p w:rsidR="00B508CB" w:rsidRPr="00B508CB" w:rsidRDefault="00B508CB" w:rsidP="00B508CB">
      <w:pPr>
        <w:pStyle w:val="NoSpacing"/>
        <w:jc w:val="center"/>
        <w:rPr>
          <w:sz w:val="36"/>
          <w:szCs w:val="36"/>
        </w:rPr>
      </w:pPr>
      <w:r>
        <w:rPr>
          <w:sz w:val="36"/>
          <w:szCs w:val="36"/>
        </w:rPr>
        <w:t>Foundation United Methodist Church</w:t>
      </w:r>
    </w:p>
    <w:p w:rsidR="00B508CB" w:rsidRPr="00B508CB" w:rsidRDefault="00B508CB" w:rsidP="00B508CB">
      <w:pPr>
        <w:pStyle w:val="NoSpacing"/>
      </w:pPr>
    </w:p>
    <w:p w:rsidR="00931BE3" w:rsidRDefault="00B508CB" w:rsidP="00B508CB">
      <w:pPr>
        <w:pStyle w:val="NoSpacing"/>
      </w:pPr>
      <w:r>
        <w:t>This form must be completed before an event can be approved for placement on the church calendar.  The request will be reviewed to make sure the event falls within our church mission of</w:t>
      </w:r>
      <w:r w:rsidR="00931BE3">
        <w:t xml:space="preserve"> </w:t>
      </w:r>
      <w:r>
        <w:t>“becoming more Christ-like and growing God’s kingdom.”  We want to maintain this focus by promoting</w:t>
      </w:r>
      <w:r w:rsidR="00931BE3">
        <w:t>:</w:t>
      </w:r>
    </w:p>
    <w:p w:rsidR="00931BE3" w:rsidRDefault="00B508CB" w:rsidP="00931BE3">
      <w:pPr>
        <w:pStyle w:val="NoSpacing"/>
        <w:numPr>
          <w:ilvl w:val="0"/>
          <w:numId w:val="1"/>
        </w:numPr>
      </w:pPr>
      <w:r>
        <w:t xml:space="preserve"> bridge-building</w:t>
      </w:r>
      <w:r w:rsidR="00931BE3">
        <w:t xml:space="preserve"> </w:t>
      </w:r>
      <w:r>
        <w:t>events with our neighbors</w:t>
      </w:r>
      <w:r w:rsidR="00CB1C0B">
        <w:t xml:space="preserve"> (creating connections with our community</w:t>
      </w:r>
      <w:r w:rsidR="009427E7">
        <w:t>, i.e., parades, fairs,</w:t>
      </w:r>
      <w:r w:rsidR="00753EC3">
        <w:t xml:space="preserve"> </w:t>
      </w:r>
      <w:r w:rsidR="009427E7">
        <w:t>caroling, sporting events</w:t>
      </w:r>
      <w:r w:rsidR="00CB1C0B">
        <w:t>)</w:t>
      </w:r>
    </w:p>
    <w:p w:rsidR="00B508CB" w:rsidRDefault="00B508CB" w:rsidP="00931BE3">
      <w:pPr>
        <w:pStyle w:val="NoSpacing"/>
        <w:numPr>
          <w:ilvl w:val="0"/>
          <w:numId w:val="1"/>
        </w:numPr>
      </w:pPr>
      <w:r>
        <w:t>community</w:t>
      </w:r>
      <w:r w:rsidR="007B5B4C">
        <w:t>-building</w:t>
      </w:r>
      <w:r w:rsidR="00CB5E79">
        <w:t xml:space="preserve"> events</w:t>
      </w:r>
      <w:r w:rsidR="007B5B4C">
        <w:t xml:space="preserve"> </w:t>
      </w:r>
      <w:r w:rsidR="00C66A8B">
        <w:t>within the congregation</w:t>
      </w:r>
      <w:r w:rsidR="00CB1C0B">
        <w:t xml:space="preserve"> (nurturing the members of the body</w:t>
      </w:r>
      <w:r w:rsidR="009427E7">
        <w:t>, i.e., potluck dinners, seminars, Christmas post office</w:t>
      </w:r>
      <w:r w:rsidR="00CB1C0B">
        <w:t>)</w:t>
      </w:r>
    </w:p>
    <w:p w:rsidR="00B508CB" w:rsidRDefault="00B508CB" w:rsidP="00B508CB">
      <w:pPr>
        <w:pStyle w:val="NoSpacing"/>
      </w:pPr>
    </w:p>
    <w:p w:rsidR="00B508CB" w:rsidRDefault="00B508CB" w:rsidP="00B508CB">
      <w:pPr>
        <w:pStyle w:val="NoSpacing"/>
      </w:pPr>
    </w:p>
    <w:p w:rsidR="00B508CB" w:rsidRDefault="00B508CB" w:rsidP="00B508CB">
      <w:pPr>
        <w:pStyle w:val="NoSpacing"/>
      </w:pPr>
      <w:r>
        <w:t>Name: __________________________________</w:t>
      </w:r>
      <w:r w:rsidR="007B5B4C">
        <w:t xml:space="preserve"> E</w:t>
      </w:r>
      <w:r>
        <w:t>mail</w:t>
      </w:r>
      <w:r w:rsidR="007B5B4C">
        <w:t>/Phone</w:t>
      </w:r>
      <w:r>
        <w:t>: _________________________________</w:t>
      </w:r>
    </w:p>
    <w:p w:rsidR="00B508CB" w:rsidRDefault="00B508CB" w:rsidP="00B508CB">
      <w:pPr>
        <w:pStyle w:val="NoSpacing"/>
      </w:pPr>
    </w:p>
    <w:p w:rsidR="00B508CB" w:rsidRDefault="00B508CB" w:rsidP="00B508CB">
      <w:pPr>
        <w:pStyle w:val="NoSpacing"/>
      </w:pPr>
      <w:r>
        <w:t>What group/team do you represent: _____________________________________________________</w:t>
      </w:r>
      <w:proofErr w:type="gramStart"/>
      <w:r>
        <w:t>_</w:t>
      </w:r>
      <w:proofErr w:type="gramEnd"/>
    </w:p>
    <w:p w:rsidR="00B508CB" w:rsidRDefault="00B508CB" w:rsidP="00B508CB">
      <w:pPr>
        <w:pStyle w:val="NoSpacing"/>
      </w:pPr>
    </w:p>
    <w:p w:rsidR="00B508CB" w:rsidRDefault="007B5B4C" w:rsidP="00B508CB">
      <w:pPr>
        <w:pStyle w:val="NoSpacing"/>
      </w:pPr>
      <w:r>
        <w:t>Name of Function: _____________________________________________________________________</w:t>
      </w:r>
    </w:p>
    <w:p w:rsidR="007B5B4C" w:rsidRDefault="007B5B4C" w:rsidP="00B508CB">
      <w:pPr>
        <w:pStyle w:val="NoSpacing"/>
      </w:pPr>
    </w:p>
    <w:p w:rsidR="007B5B4C" w:rsidRDefault="007B5B4C" w:rsidP="00B508CB">
      <w:pPr>
        <w:pStyle w:val="NoSpacing"/>
      </w:pPr>
      <w:r>
        <w:t xml:space="preserve">Calendar Date: _______________ Time of Event: _________________ Location: ___________________  </w:t>
      </w:r>
    </w:p>
    <w:p w:rsidR="00CB5E79" w:rsidRDefault="00CB5E79" w:rsidP="00B508CB">
      <w:pPr>
        <w:pStyle w:val="NoSpacing"/>
      </w:pPr>
    </w:p>
    <w:p w:rsidR="00CB5E79" w:rsidRDefault="00CB5E79" w:rsidP="00B508CB">
      <w:pPr>
        <w:pStyle w:val="NoSpacing"/>
      </w:pPr>
      <w:r>
        <w:t>Expected Attendance: _________ Childcare required?  __No   __</w:t>
      </w:r>
      <w:proofErr w:type="gramStart"/>
      <w:r>
        <w:t>Yes  (</w:t>
      </w:r>
      <w:proofErr w:type="gramEnd"/>
      <w:r>
        <w:t>If yes, must coordinate through Children’s Ministry Director)</w:t>
      </w:r>
    </w:p>
    <w:p w:rsidR="007B5B4C" w:rsidRDefault="007B5B4C" w:rsidP="00B508CB">
      <w:pPr>
        <w:pStyle w:val="NoSpacing"/>
      </w:pPr>
    </w:p>
    <w:p w:rsidR="007B5B4C" w:rsidRDefault="007B5B4C" w:rsidP="00B508CB">
      <w:pPr>
        <w:pStyle w:val="NoSpacing"/>
      </w:pPr>
      <w:r>
        <w:t xml:space="preserve">Which criteria does it </w:t>
      </w:r>
      <w:proofErr w:type="gramStart"/>
      <w:r>
        <w:t>meet:</w:t>
      </w:r>
      <w:proofErr w:type="gramEnd"/>
    </w:p>
    <w:p w:rsidR="007B5B4C" w:rsidRDefault="007B5B4C" w:rsidP="00B508CB">
      <w:pPr>
        <w:pStyle w:val="NoSpacing"/>
      </w:pPr>
    </w:p>
    <w:p w:rsidR="00B508CB" w:rsidRDefault="003D44CF" w:rsidP="00B508CB">
      <w:pPr>
        <w:pStyle w:val="NoSpacing"/>
      </w:pPr>
      <w:r>
        <w:rPr>
          <w:noProof/>
        </w:rPr>
        <w:pict>
          <v:rect id="_x0000_s1027" style="position:absolute;margin-left:122.4pt;margin-top:.5pt;width:14.4pt;height:12.6pt;z-index:251659264"/>
        </w:pict>
      </w:r>
      <w:r>
        <w:rPr>
          <w:noProof/>
        </w:rPr>
        <w:pict>
          <v:rect id="_x0000_s1026" style="position:absolute;margin-left:18pt;margin-top:.5pt;width:14.4pt;height:12.6pt;z-index:251658240"/>
        </w:pict>
      </w:r>
      <w:r w:rsidR="007B5B4C">
        <w:tab/>
        <w:t>Bridge-building</w:t>
      </w:r>
      <w:r w:rsidR="007B5B4C">
        <w:tab/>
      </w:r>
      <w:r w:rsidR="007B5B4C">
        <w:tab/>
        <w:t>Community-building</w:t>
      </w:r>
      <w:r w:rsidR="007B5B4C">
        <w:tab/>
      </w:r>
      <w:proofErr w:type="gramStart"/>
      <w:r w:rsidR="007B5B4C">
        <w:t>Please</w:t>
      </w:r>
      <w:proofErr w:type="gramEnd"/>
      <w:r w:rsidR="007B5B4C">
        <w:t xml:space="preserve"> explain: __________________________</w:t>
      </w:r>
    </w:p>
    <w:p w:rsidR="00822312" w:rsidRDefault="00822312" w:rsidP="00B508CB">
      <w:pPr>
        <w:pStyle w:val="NoSpacing"/>
      </w:pPr>
    </w:p>
    <w:p w:rsidR="00822312" w:rsidRDefault="00822312" w:rsidP="00B508CB">
      <w:pPr>
        <w:pStyle w:val="NoSpacing"/>
      </w:pPr>
      <w:r>
        <w:t>_____________________________________________________________________________________</w:t>
      </w:r>
    </w:p>
    <w:p w:rsidR="00822312" w:rsidRDefault="00822312" w:rsidP="00B508CB">
      <w:pPr>
        <w:pStyle w:val="NoSpacing"/>
      </w:pPr>
    </w:p>
    <w:p w:rsidR="00822312" w:rsidRDefault="00822312" w:rsidP="00B508CB">
      <w:pPr>
        <w:pStyle w:val="NoSpacing"/>
      </w:pPr>
      <w:r>
        <w:t>_____________________________________________________________________________________</w:t>
      </w:r>
    </w:p>
    <w:p w:rsidR="007B5B4C" w:rsidRDefault="007B5B4C" w:rsidP="00B508CB">
      <w:pPr>
        <w:pStyle w:val="NoSpacing"/>
      </w:pPr>
    </w:p>
    <w:p w:rsidR="007B5B4C" w:rsidRDefault="007B5B4C" w:rsidP="00B508CB">
      <w:pPr>
        <w:pStyle w:val="NoSpacing"/>
      </w:pPr>
      <w:r>
        <w:t xml:space="preserve">Provide names &amp; </w:t>
      </w:r>
      <w:r w:rsidR="00822312">
        <w:t>contact information</w:t>
      </w:r>
      <w:r>
        <w:t xml:space="preserve"> for these aspects of the event:</w:t>
      </w:r>
    </w:p>
    <w:p w:rsidR="007B5B4C" w:rsidRDefault="007B5B4C" w:rsidP="00B508CB">
      <w:pPr>
        <w:pStyle w:val="NoSpacing"/>
      </w:pPr>
    </w:p>
    <w:p w:rsidR="007B5B4C" w:rsidRDefault="007B5B4C" w:rsidP="00B508CB">
      <w:pPr>
        <w:pStyle w:val="NoSpacing"/>
      </w:pPr>
      <w:r>
        <w:t>Key Holder</w:t>
      </w:r>
      <w:r w:rsidR="00822312">
        <w:t xml:space="preserve"> (must have alarm code): ________</w:t>
      </w:r>
      <w:r>
        <w:t>_______________________________________________</w:t>
      </w:r>
    </w:p>
    <w:p w:rsidR="007B5B4C" w:rsidRDefault="007B5B4C" w:rsidP="00B508CB">
      <w:pPr>
        <w:pStyle w:val="NoSpacing"/>
      </w:pPr>
    </w:p>
    <w:p w:rsidR="007B5B4C" w:rsidRDefault="007B5B4C" w:rsidP="00B508CB">
      <w:pPr>
        <w:pStyle w:val="NoSpacing"/>
      </w:pPr>
      <w:r>
        <w:t>Set-up &amp; Tear-down: ___________________________________________________________________</w:t>
      </w:r>
    </w:p>
    <w:p w:rsidR="00775717" w:rsidRDefault="00775717" w:rsidP="00B508CB">
      <w:pPr>
        <w:pStyle w:val="NoSpacing"/>
      </w:pPr>
    </w:p>
    <w:p w:rsidR="00775717" w:rsidRDefault="00775717" w:rsidP="00B508CB">
      <w:pPr>
        <w:pStyle w:val="NoSpacing"/>
      </w:pPr>
      <w:r>
        <w:t>Audio/Visual (must be authorized &amp; trained): ________________________________</w:t>
      </w:r>
      <w:r w:rsidR="00753EC3">
        <w:t>_</w:t>
      </w:r>
      <w:r>
        <w:t>______________</w:t>
      </w:r>
    </w:p>
    <w:p w:rsidR="007B5B4C" w:rsidRDefault="007B5B4C" w:rsidP="00B508CB">
      <w:pPr>
        <w:pStyle w:val="NoSpacing"/>
      </w:pPr>
    </w:p>
    <w:p w:rsidR="007B5B4C" w:rsidRDefault="007B5B4C" w:rsidP="00B508CB">
      <w:pPr>
        <w:pStyle w:val="NoSpacing"/>
      </w:pPr>
      <w:r>
        <w:t xml:space="preserve">Kitchen Steward (if using </w:t>
      </w:r>
      <w:r w:rsidR="00753EC3">
        <w:t>either k</w:t>
      </w:r>
      <w:r>
        <w:t>itchen in any way): _______________________________________</w:t>
      </w:r>
      <w:r w:rsidR="00822312">
        <w:t>_</w:t>
      </w:r>
      <w:r>
        <w:t>__</w:t>
      </w:r>
    </w:p>
    <w:p w:rsidR="00822312" w:rsidRDefault="00822312" w:rsidP="00B508CB">
      <w:pPr>
        <w:pStyle w:val="NoSpacing"/>
      </w:pPr>
    </w:p>
    <w:p w:rsidR="00822312" w:rsidRDefault="00822312" w:rsidP="00B508CB">
      <w:pPr>
        <w:pStyle w:val="NoSpacing"/>
      </w:pPr>
      <w:r>
        <w:t>Meal Preparation (especially if using ovens): ________________________________________________</w:t>
      </w:r>
    </w:p>
    <w:p w:rsidR="00822312" w:rsidRDefault="00822312" w:rsidP="00B508CB">
      <w:pPr>
        <w:pStyle w:val="NoSpacing"/>
      </w:pPr>
    </w:p>
    <w:p w:rsidR="00822312" w:rsidRDefault="00822312" w:rsidP="00B508CB">
      <w:pPr>
        <w:pStyle w:val="NoSpacing"/>
      </w:pPr>
      <w:r>
        <w:t>Supplies (paper goods, food, decorations, etc): ______________________________________________</w:t>
      </w:r>
    </w:p>
    <w:p w:rsidR="00822312" w:rsidRDefault="00822312" w:rsidP="00B508CB">
      <w:pPr>
        <w:pStyle w:val="NoSpacing"/>
      </w:pPr>
    </w:p>
    <w:p w:rsidR="00822312" w:rsidRDefault="00822312" w:rsidP="00B508CB">
      <w:pPr>
        <w:pStyle w:val="NoSpacing"/>
      </w:pPr>
      <w:r>
        <w:t>Publicity (coordinate with church office): _______</w:t>
      </w:r>
      <w:r w:rsidR="00775717">
        <w:t>_</w:t>
      </w:r>
      <w:r>
        <w:t>___________________________________________</w:t>
      </w:r>
    </w:p>
    <w:sectPr w:rsidR="00822312" w:rsidSect="002928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63062"/>
    <w:multiLevelType w:val="hybridMultilevel"/>
    <w:tmpl w:val="9F6A4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CB5E79"/>
    <w:rsid w:val="00013729"/>
    <w:rsid w:val="00091311"/>
    <w:rsid w:val="000E04FC"/>
    <w:rsid w:val="0029285F"/>
    <w:rsid w:val="00310C4D"/>
    <w:rsid w:val="003D44CF"/>
    <w:rsid w:val="00753EC3"/>
    <w:rsid w:val="00775717"/>
    <w:rsid w:val="007B5B4C"/>
    <w:rsid w:val="00822312"/>
    <w:rsid w:val="00931BE3"/>
    <w:rsid w:val="009427E7"/>
    <w:rsid w:val="00B508CB"/>
    <w:rsid w:val="00C66A8B"/>
    <w:rsid w:val="00CB1C0B"/>
    <w:rsid w:val="00CB5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8C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Documents\Calendar%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Calendar Request Form</Template>
  <TotalTime>55</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9</cp:revision>
  <dcterms:created xsi:type="dcterms:W3CDTF">2014-08-21T16:32:00Z</dcterms:created>
  <dcterms:modified xsi:type="dcterms:W3CDTF">2014-12-10T18:56:00Z</dcterms:modified>
</cp:coreProperties>
</file>