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C" w:rsidRPr="006642BE" w:rsidRDefault="00445E83">
      <w:pPr>
        <w:pStyle w:val="MonthYear"/>
        <w:rPr>
          <w:b/>
        </w:rPr>
      </w:pPr>
      <w:r>
        <w:rPr>
          <w:b/>
        </w:rPr>
        <w:t>December</w:t>
      </w:r>
      <w:r w:rsidR="008A33AC">
        <w:rPr>
          <w:b/>
        </w:rPr>
        <w:t xml:space="preserve"> </w:t>
      </w:r>
      <w:r w:rsidR="00663509" w:rsidRPr="006642BE">
        <w:rPr>
          <w:b/>
        </w:rPr>
        <w:fldChar w:fldCharType="begin"/>
      </w:r>
      <w:r w:rsidR="00663509" w:rsidRPr="006642BE">
        <w:rPr>
          <w:b/>
        </w:rPr>
        <w:instrText xml:space="preserve"> DOCVARIABLE  MonthStart \@  yyyy   \* MERGEFORMAT </w:instrText>
      </w:r>
      <w:r w:rsidR="00663509" w:rsidRPr="006642BE">
        <w:rPr>
          <w:b/>
        </w:rPr>
        <w:fldChar w:fldCharType="separate"/>
      </w:r>
      <w:r>
        <w:rPr>
          <w:b/>
        </w:rPr>
        <w:t>2018</w:t>
      </w:r>
      <w:r w:rsidR="00663509" w:rsidRPr="006642BE">
        <w:rPr>
          <w:b/>
        </w:rPr>
        <w:fldChar w:fldCharType="end"/>
      </w:r>
    </w:p>
    <w:tbl>
      <w:tblPr>
        <w:tblW w:w="5000" w:type="pct"/>
        <w:jc w:val="center"/>
        <w:tbl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86A0C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6A0C" w:rsidRDefault="0066350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6A0C" w:rsidRDefault="0066350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6A0C" w:rsidRDefault="0066350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6A0C" w:rsidRDefault="0066350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6A0C" w:rsidRDefault="0066350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6A0C" w:rsidRDefault="0066350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86A0C" w:rsidRDefault="00663509">
            <w:pPr>
              <w:pStyle w:val="Day"/>
            </w:pPr>
            <w:r>
              <w:t>Saturday</w:t>
            </w:r>
          </w:p>
        </w:tc>
      </w:tr>
      <w:tr w:rsidR="00186A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E83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E83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45E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465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E83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45E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835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E83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45E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835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E83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45E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835D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E83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45E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976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5E83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976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976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9767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45E83">
              <w:rPr>
                <w:noProof/>
              </w:rPr>
              <w:t>1</w:t>
            </w:r>
            <w:r>
              <w:fldChar w:fldCharType="end"/>
            </w:r>
          </w:p>
        </w:tc>
      </w:tr>
      <w:tr w:rsidR="00186A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C1212E" w:rsidRDefault="00186A0C" w:rsidP="00B47BD4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4C" w:rsidRPr="0064654C" w:rsidRDefault="0064654C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4C" w:rsidRPr="0064654C" w:rsidRDefault="0064654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4C" w:rsidRPr="0064654C" w:rsidRDefault="0064654C">
            <w:pPr>
              <w:pStyle w:val="CalendarText"/>
              <w:rPr>
                <w:b/>
              </w:rPr>
            </w:pPr>
          </w:p>
        </w:tc>
      </w:tr>
      <w:tr w:rsidR="00186A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45E8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45E8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45E8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45E8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45E8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45E8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45E83">
              <w:rPr>
                <w:noProof/>
              </w:rPr>
              <w:t>8</w:t>
            </w:r>
            <w:r>
              <w:fldChar w:fldCharType="end"/>
            </w:r>
          </w:p>
        </w:tc>
      </w:tr>
      <w:tr w:rsidR="00186A0C" w:rsidTr="002C695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7DE8" w:rsidRPr="00107DE8" w:rsidRDefault="00445E83">
            <w:pPr>
              <w:pStyle w:val="CalendarText"/>
              <w:rPr>
                <w:b/>
                <w:color w:val="39639D" w:themeColor="accent4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Dumas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7DE8" w:rsidRPr="00107DE8" w:rsidRDefault="00107DE8">
            <w:pPr>
              <w:pStyle w:val="CalendarText"/>
              <w:rPr>
                <w:b/>
                <w:color w:val="39639D" w:themeColor="accent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7DE8" w:rsidRPr="0064654C" w:rsidRDefault="00107DE8">
            <w:pPr>
              <w:pStyle w:val="CalendarText"/>
              <w:rPr>
                <w:b/>
                <w:color w:val="39639D" w:themeColor="accent4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7DE8" w:rsidRPr="00107DE8" w:rsidRDefault="00107DE8">
            <w:pPr>
              <w:pStyle w:val="CalendarText"/>
              <w:rPr>
                <w:b/>
                <w:color w:val="39639D" w:themeColor="accent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7DE8" w:rsidRPr="00107DE8" w:rsidRDefault="00107DE8">
            <w:pPr>
              <w:pStyle w:val="CalendarText"/>
              <w:rPr>
                <w:b/>
                <w:color w:val="39639D" w:themeColor="accent4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445E83" w:rsidRDefault="00445E83">
            <w:pPr>
              <w:pStyle w:val="CalendarText"/>
              <w:rPr>
                <w:b/>
                <w:sz w:val="20"/>
                <w:szCs w:val="20"/>
              </w:rPr>
            </w:pPr>
            <w:r w:rsidRPr="00445E83">
              <w:rPr>
                <w:b/>
                <w:sz w:val="20"/>
                <w:szCs w:val="20"/>
              </w:rPr>
              <w:t>Christmas Musical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3B0D8E" w:rsidRDefault="00445E83">
            <w:pPr>
              <w:pStyle w:val="CalendarText"/>
              <w:rPr>
                <w:b/>
                <w:sz w:val="24"/>
                <w:szCs w:val="24"/>
              </w:rPr>
            </w:pPr>
            <w:r w:rsidRPr="00445E83">
              <w:rPr>
                <w:b/>
                <w:sz w:val="20"/>
                <w:szCs w:val="20"/>
              </w:rPr>
              <w:t>Christmas Musical</w:t>
            </w:r>
          </w:p>
        </w:tc>
      </w:tr>
      <w:tr w:rsidR="00186A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45E8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45E8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45E8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45E8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45E8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45E8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45E83">
              <w:rPr>
                <w:noProof/>
              </w:rPr>
              <w:t>15</w:t>
            </w:r>
            <w:r>
              <w:fldChar w:fldCharType="end"/>
            </w:r>
          </w:p>
        </w:tc>
      </w:tr>
      <w:tr w:rsidR="00186A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69C1" w:rsidRDefault="00445E83" w:rsidP="00F649BB">
            <w:pPr>
              <w:pStyle w:val="Calendar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Reeds</w:t>
            </w:r>
          </w:p>
          <w:p w:rsidR="00445E83" w:rsidRPr="00C1212E" w:rsidRDefault="00445E83" w:rsidP="00F649BB">
            <w:pPr>
              <w:pStyle w:val="CalendarText"/>
              <w:rPr>
                <w:b/>
                <w:sz w:val="24"/>
                <w:szCs w:val="24"/>
              </w:rPr>
            </w:pPr>
            <w:r w:rsidRPr="00445E83">
              <w:rPr>
                <w:b/>
                <w:sz w:val="20"/>
                <w:szCs w:val="20"/>
              </w:rPr>
              <w:t>Christmas Musical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  <w:p w:rsidR="008A33AC" w:rsidRPr="008A33AC" w:rsidRDefault="008A33AC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86A0C" w:rsidRDefault="00186A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525C" w:rsidRPr="00BE525C" w:rsidRDefault="00BE525C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7F58" w:rsidRPr="00B47BD4" w:rsidRDefault="00DA7F58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7F58" w:rsidRPr="00B47BD4" w:rsidRDefault="00DA7F58">
            <w:pPr>
              <w:pStyle w:val="CalendarText"/>
              <w:rPr>
                <w:sz w:val="24"/>
                <w:szCs w:val="24"/>
              </w:rPr>
            </w:pPr>
          </w:p>
        </w:tc>
      </w:tr>
      <w:tr w:rsidR="00186A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45E83">
              <w:rPr>
                <w:noProof/>
              </w:rPr>
              <w:t>16</w:t>
            </w:r>
            <w:r>
              <w:fldChar w:fldCharType="end"/>
            </w:r>
          </w:p>
          <w:p w:rsidR="00B47BD4" w:rsidRPr="00B47BD4" w:rsidRDefault="00B47BD4" w:rsidP="00B47BD4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45E8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45E83">
              <w:rPr>
                <w:noProof/>
              </w:rPr>
              <w:t>18</w:t>
            </w:r>
            <w:r>
              <w:fldChar w:fldCharType="end"/>
            </w:r>
          </w:p>
          <w:p w:rsidR="00B47BD4" w:rsidRPr="00B47BD4" w:rsidRDefault="00B47BD4" w:rsidP="00B47BD4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45E8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45E8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45E8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45E83">
              <w:rPr>
                <w:noProof/>
              </w:rPr>
              <w:t>22</w:t>
            </w:r>
            <w:r>
              <w:fldChar w:fldCharType="end"/>
            </w:r>
          </w:p>
          <w:p w:rsidR="00107DE8" w:rsidRPr="00107DE8" w:rsidRDefault="00107DE8" w:rsidP="00107DE8"/>
        </w:tc>
      </w:tr>
      <w:tr w:rsidR="00186A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7BD4" w:rsidRPr="00107DE8" w:rsidRDefault="00445E83">
            <w:pPr>
              <w:pStyle w:val="CalendarTex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Tolers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7BD4" w:rsidRPr="00D835DA" w:rsidRDefault="00B47BD4">
            <w:pPr>
              <w:pStyle w:val="CalendarTex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47BD4" w:rsidRPr="00D835DA" w:rsidRDefault="00B47BD4" w:rsidP="00B47BD4">
            <w:pPr>
              <w:pStyle w:val="CalendarTex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47BD4" w:rsidRPr="00445E83" w:rsidRDefault="00445E83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  <w:r w:rsidRPr="00445E83">
              <w:rPr>
                <w:b/>
                <w:color w:val="FF0000"/>
                <w:sz w:val="24"/>
                <w:szCs w:val="24"/>
              </w:rPr>
              <w:t>Christmas Party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870C02" w:rsidRDefault="00186A0C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BE525C" w:rsidRDefault="00186A0C">
            <w:pPr>
              <w:pStyle w:val="CalendarText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  <w:p w:rsidR="00107DE8" w:rsidRPr="00107DE8" w:rsidRDefault="00107DE8">
            <w:pPr>
              <w:pStyle w:val="CalendarText"/>
              <w:rPr>
                <w:b/>
                <w:sz w:val="24"/>
                <w:szCs w:val="24"/>
              </w:rPr>
            </w:pPr>
          </w:p>
        </w:tc>
      </w:tr>
      <w:tr w:rsidR="00186A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45E8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45E8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45E8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E83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45E8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45E8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45E8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45E8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E8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45E8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45E8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45E8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45E8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E8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45E8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45E8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45E8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45E8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E8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45E83">
              <w:rPr>
                <w:noProof/>
              </w:rPr>
              <w:t>26</w:t>
            </w:r>
            <w:r>
              <w:fldChar w:fldCharType="end"/>
            </w:r>
          </w:p>
          <w:p w:rsidR="00107DE8" w:rsidRDefault="00107DE8" w:rsidP="00107DE8"/>
          <w:p w:rsidR="00107DE8" w:rsidRPr="00107DE8" w:rsidRDefault="00107DE8" w:rsidP="00107DE8"/>
          <w:p w:rsidR="00107DE8" w:rsidRDefault="00107DE8" w:rsidP="00107DE8"/>
          <w:p w:rsidR="00107DE8" w:rsidRPr="00107DE8" w:rsidRDefault="00107DE8" w:rsidP="00107DE8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45E8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45E8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45E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E8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45E83">
              <w:rPr>
                <w:noProof/>
              </w:rPr>
              <w:t>27</w:t>
            </w:r>
            <w:r>
              <w:fldChar w:fldCharType="end"/>
            </w:r>
          </w:p>
          <w:p w:rsidR="00107DE8" w:rsidRDefault="00107DE8" w:rsidP="00107DE8"/>
          <w:p w:rsidR="00107DE8" w:rsidRPr="00107DE8" w:rsidRDefault="00107DE8" w:rsidP="00107DE8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45E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45E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45E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E8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45E83">
              <w:rPr>
                <w:noProof/>
              </w:rPr>
              <w:t>28</w:t>
            </w:r>
            <w:r>
              <w:fldChar w:fldCharType="end"/>
            </w:r>
          </w:p>
          <w:p w:rsidR="00107DE8" w:rsidRDefault="00107DE8" w:rsidP="00107DE8"/>
          <w:p w:rsidR="00107DE8" w:rsidRPr="00107DE8" w:rsidRDefault="00107DE8" w:rsidP="00107DE8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45E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45E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45E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45E83">
              <w:fldChar w:fldCharType="separate"/>
            </w:r>
            <w:r w:rsidR="00445E83">
              <w:rPr>
                <w:noProof/>
              </w:rPr>
              <w:instrText>29</w:instrText>
            </w:r>
            <w:r>
              <w:fldChar w:fldCharType="end"/>
            </w:r>
            <w:r w:rsidR="00445E83">
              <w:fldChar w:fldCharType="separate"/>
            </w:r>
            <w:r w:rsidR="00445E83">
              <w:rPr>
                <w:noProof/>
              </w:rPr>
              <w:t>29</w:t>
            </w:r>
            <w:r>
              <w:fldChar w:fldCharType="end"/>
            </w:r>
          </w:p>
        </w:tc>
      </w:tr>
      <w:tr w:rsidR="00186A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C9767E" w:rsidRDefault="00445E83">
            <w:pPr>
              <w:pStyle w:val="CalendarTex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Newmans</w:t>
            </w:r>
            <w:proofErr w:type="spellEnd"/>
          </w:p>
          <w:p w:rsidR="00107DE8" w:rsidRPr="00107DE8" w:rsidRDefault="00107DE8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86A0C" w:rsidRPr="00445E83" w:rsidRDefault="00445E83">
            <w:pPr>
              <w:pStyle w:val="CalendarText"/>
              <w:rPr>
                <w:b/>
                <w:color w:val="FF0000"/>
                <w:sz w:val="22"/>
              </w:rPr>
            </w:pPr>
            <w:r w:rsidRPr="00445E83">
              <w:rPr>
                <w:b/>
                <w:color w:val="FF0000"/>
                <w:sz w:val="22"/>
              </w:rPr>
              <w:t>School dismissed</w:t>
            </w:r>
          </w:p>
          <w:p w:rsidR="00107DE8" w:rsidRPr="00107DE8" w:rsidRDefault="00107DE8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7DE8" w:rsidRPr="00445E83" w:rsidRDefault="00445E83" w:rsidP="007050DA">
            <w:pPr>
              <w:pStyle w:val="CalendarText"/>
              <w:rPr>
                <w:b/>
                <w:color w:val="FF0000"/>
                <w:sz w:val="22"/>
              </w:rPr>
            </w:pPr>
            <w:r w:rsidRPr="00445E83">
              <w:rPr>
                <w:b/>
                <w:color w:val="FF0000"/>
                <w:sz w:val="22"/>
              </w:rPr>
              <w:t>School dismissed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5E83" w:rsidRPr="00445E83" w:rsidRDefault="00445E83" w:rsidP="00445E83">
            <w:pPr>
              <w:pStyle w:val="CalendarText"/>
              <w:rPr>
                <w:b/>
                <w:color w:val="FF0000"/>
                <w:sz w:val="22"/>
              </w:rPr>
            </w:pPr>
            <w:r w:rsidRPr="00445E83">
              <w:rPr>
                <w:b/>
                <w:color w:val="FF0000"/>
                <w:sz w:val="22"/>
              </w:rPr>
              <w:t>School dismissed</w:t>
            </w:r>
          </w:p>
          <w:p w:rsidR="00107DE8" w:rsidRPr="00D835DA" w:rsidRDefault="00107DE8" w:rsidP="002C6952">
            <w:pPr>
              <w:pStyle w:val="CalendarTex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5E83" w:rsidRPr="00445E83" w:rsidRDefault="00445E83" w:rsidP="00445E83">
            <w:pPr>
              <w:pStyle w:val="CalendarText"/>
              <w:rPr>
                <w:b/>
                <w:color w:val="FF0000"/>
                <w:sz w:val="22"/>
              </w:rPr>
            </w:pPr>
            <w:r w:rsidRPr="00445E83">
              <w:rPr>
                <w:b/>
                <w:color w:val="FF0000"/>
                <w:sz w:val="22"/>
              </w:rPr>
              <w:t>School dismissed</w:t>
            </w:r>
          </w:p>
          <w:p w:rsidR="00186A0C" w:rsidRPr="00107DE8" w:rsidRDefault="00186A0C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  <w:p w:rsidR="00107DE8" w:rsidRPr="00107DE8" w:rsidRDefault="00107DE8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5E83" w:rsidRPr="00445E83" w:rsidRDefault="00445E83" w:rsidP="00445E83">
            <w:pPr>
              <w:pStyle w:val="CalendarText"/>
              <w:rPr>
                <w:b/>
                <w:color w:val="FF0000"/>
                <w:sz w:val="22"/>
              </w:rPr>
            </w:pPr>
            <w:r w:rsidRPr="00445E83">
              <w:rPr>
                <w:b/>
                <w:color w:val="FF0000"/>
                <w:sz w:val="22"/>
              </w:rPr>
              <w:t>School dismissed</w:t>
            </w:r>
          </w:p>
          <w:p w:rsidR="00186A0C" w:rsidRPr="00107DE8" w:rsidRDefault="00186A0C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  <w:p w:rsidR="00107DE8" w:rsidRPr="00107DE8" w:rsidRDefault="00107DE8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107DE8" w:rsidRDefault="00186A0C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  <w:p w:rsidR="00107DE8" w:rsidRPr="00107DE8" w:rsidRDefault="00107DE8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</w:p>
        </w:tc>
      </w:tr>
      <w:tr w:rsidR="00186A0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45E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45E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45E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5E83">
              <w:rPr>
                <w:noProof/>
              </w:rPr>
              <w:instrText>30</w:instrText>
            </w:r>
            <w:r>
              <w:fldChar w:fldCharType="end"/>
            </w:r>
            <w:r w:rsidR="00445E83">
              <w:fldChar w:fldCharType="separate"/>
            </w:r>
            <w:r w:rsidR="00445E83">
              <w:rPr>
                <w:noProof/>
              </w:rPr>
              <w:t>30</w:t>
            </w:r>
            <w:r>
              <w:fldChar w:fldCharType="end"/>
            </w:r>
          </w:p>
          <w:p w:rsidR="00F649BB" w:rsidRPr="00F649BB" w:rsidRDefault="00F649BB" w:rsidP="00F649BB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66350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45E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45E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5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45E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45E83">
              <w:fldChar w:fldCharType="separate"/>
            </w:r>
            <w:r w:rsidR="00445E83">
              <w:rPr>
                <w:noProof/>
              </w:rPr>
              <w:instrText>31</w:instrText>
            </w:r>
            <w:r>
              <w:fldChar w:fldCharType="end"/>
            </w:r>
            <w:r w:rsidR="00445E83">
              <w:fldChar w:fldCharType="separate"/>
            </w:r>
            <w:r w:rsidR="00445E8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Date"/>
            </w:pPr>
          </w:p>
        </w:tc>
      </w:tr>
      <w:tr w:rsidR="00186A0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Pr="00935300" w:rsidRDefault="00445E83">
            <w:pPr>
              <w:pStyle w:val="CalendarTex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McDougalds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5E83" w:rsidRPr="00445E83" w:rsidRDefault="00445E83" w:rsidP="00445E83">
            <w:pPr>
              <w:pStyle w:val="CalendarText"/>
              <w:rPr>
                <w:b/>
                <w:color w:val="FF0000"/>
                <w:sz w:val="22"/>
              </w:rPr>
            </w:pPr>
            <w:r w:rsidRPr="00445E83">
              <w:rPr>
                <w:b/>
                <w:color w:val="FF0000"/>
                <w:sz w:val="22"/>
              </w:rPr>
              <w:t>School dismissed</w:t>
            </w:r>
          </w:p>
          <w:p w:rsidR="00186A0C" w:rsidRDefault="00186A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6A0C" w:rsidRDefault="00186A0C">
            <w:pPr>
              <w:pStyle w:val="CalendarText"/>
            </w:pPr>
          </w:p>
        </w:tc>
      </w:tr>
    </w:tbl>
    <w:p w:rsidR="00186A0C" w:rsidRDefault="00186A0C"/>
    <w:sectPr w:rsidR="00186A0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63509"/>
    <w:rsid w:val="00092CFC"/>
    <w:rsid w:val="000F1FF3"/>
    <w:rsid w:val="00107DE8"/>
    <w:rsid w:val="001773B5"/>
    <w:rsid w:val="00186A0C"/>
    <w:rsid w:val="002C6952"/>
    <w:rsid w:val="003173B4"/>
    <w:rsid w:val="003B0D8E"/>
    <w:rsid w:val="004440A6"/>
    <w:rsid w:val="00445E83"/>
    <w:rsid w:val="00643360"/>
    <w:rsid w:val="0064654C"/>
    <w:rsid w:val="00663509"/>
    <w:rsid w:val="006642BE"/>
    <w:rsid w:val="007050DA"/>
    <w:rsid w:val="00823852"/>
    <w:rsid w:val="00870C02"/>
    <w:rsid w:val="008A33AC"/>
    <w:rsid w:val="00934118"/>
    <w:rsid w:val="00935300"/>
    <w:rsid w:val="00A230B8"/>
    <w:rsid w:val="00B11108"/>
    <w:rsid w:val="00B47BD4"/>
    <w:rsid w:val="00BE525C"/>
    <w:rsid w:val="00C1212E"/>
    <w:rsid w:val="00C9767E"/>
    <w:rsid w:val="00D6101B"/>
    <w:rsid w:val="00D835DA"/>
    <w:rsid w:val="00DA7F58"/>
    <w:rsid w:val="00F469C1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d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505CA-CE3C-4020-897C-5D0C866C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Tracy Reed</dc:creator>
  <cp:lastModifiedBy>Tracy Reed</cp:lastModifiedBy>
  <cp:revision>17</cp:revision>
  <cp:lastPrinted>2018-12-02T23:45:00Z</cp:lastPrinted>
  <dcterms:created xsi:type="dcterms:W3CDTF">2018-07-02T21:53:00Z</dcterms:created>
  <dcterms:modified xsi:type="dcterms:W3CDTF">2018-12-02T23:45:00Z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